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A4B6" w14:textId="77777777" w:rsidR="00B87257" w:rsidRDefault="00B75692" w:rsidP="004F277B">
      <w:pPr>
        <w:rPr>
          <w:lang w:eastAsia="ja-JP"/>
        </w:rPr>
      </w:pPr>
      <w:r w:rsidRPr="00BC61E6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4BEFD53" wp14:editId="0E0935B1">
            <wp:simplePos x="0" y="0"/>
            <wp:positionH relativeFrom="column">
              <wp:posOffset>-120370</wp:posOffset>
            </wp:positionH>
            <wp:positionV relativeFrom="paragraph">
              <wp:posOffset>-114300</wp:posOffset>
            </wp:positionV>
            <wp:extent cx="6163407" cy="8448557"/>
            <wp:effectExtent l="0" t="0" r="0" b="0"/>
            <wp:wrapNone/>
            <wp:docPr id="1" name="図 1" descr="Q:\antique\the middle ages\JPEG\the middle ages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ntique\the middle ages\JPEG\the middle ages_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07" cy="84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9C231" w14:textId="77777777" w:rsidR="00BC61E6" w:rsidRPr="004F277B" w:rsidRDefault="00BC61E6" w:rsidP="004F277B">
      <w:pPr>
        <w:ind w:firstLineChars="600" w:firstLine="1080"/>
        <w:rPr>
          <w:sz w:val="24"/>
          <w:szCs w:val="24"/>
          <w:lang w:eastAsia="ja-JP"/>
        </w:rPr>
      </w:pPr>
      <w:r w:rsidRPr="00B87257">
        <w:rPr>
          <w:rFonts w:hint="eastAsia"/>
          <w:sz w:val="18"/>
          <w:szCs w:val="18"/>
          <w:lang w:eastAsia="ja-JP"/>
        </w:rPr>
        <w:t>一般社団法人</w:t>
      </w:r>
      <w:r w:rsidRPr="004F277B">
        <w:rPr>
          <w:rFonts w:hint="eastAsia"/>
          <w:sz w:val="24"/>
          <w:szCs w:val="24"/>
          <w:lang w:eastAsia="ja-JP"/>
        </w:rPr>
        <w:t>新潟県介護支援専門員協会ブロック研修会の開催について</w:t>
      </w:r>
    </w:p>
    <w:p w14:paraId="15ABB71B" w14:textId="77777777" w:rsidR="00BC61E6" w:rsidRPr="00B87257" w:rsidRDefault="00BC61E6" w:rsidP="00B87257">
      <w:pPr>
        <w:jc w:val="center"/>
        <w:rPr>
          <w:sz w:val="24"/>
          <w:szCs w:val="24"/>
          <w:lang w:eastAsia="ja-JP"/>
        </w:rPr>
      </w:pPr>
      <w:r w:rsidRPr="00B87257">
        <w:rPr>
          <w:rFonts w:hint="eastAsia"/>
          <w:sz w:val="24"/>
          <w:szCs w:val="24"/>
          <w:lang w:eastAsia="ja-JP"/>
        </w:rPr>
        <w:t>～第</w:t>
      </w:r>
      <w:r w:rsidRPr="00B87257">
        <w:rPr>
          <w:rFonts w:hint="eastAsia"/>
          <w:sz w:val="24"/>
          <w:szCs w:val="24"/>
          <w:lang w:eastAsia="ja-JP"/>
        </w:rPr>
        <w:t>2</w:t>
      </w:r>
      <w:r w:rsidRPr="00B87257">
        <w:rPr>
          <w:rFonts w:hint="eastAsia"/>
          <w:sz w:val="24"/>
          <w:szCs w:val="24"/>
          <w:lang w:eastAsia="ja-JP"/>
        </w:rPr>
        <w:t>ブロック（佐渡地域）研修会～</w:t>
      </w:r>
    </w:p>
    <w:p w14:paraId="779C5076" w14:textId="77777777" w:rsidR="00BC61E6" w:rsidRDefault="00BC61E6">
      <w:pPr>
        <w:rPr>
          <w:lang w:eastAsia="ja-JP"/>
        </w:rPr>
      </w:pPr>
    </w:p>
    <w:p w14:paraId="42C7ADE9" w14:textId="77777777" w:rsidR="00BC61E6" w:rsidRDefault="00BC61E6" w:rsidP="00B87257">
      <w:pPr>
        <w:spacing w:line="32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日頃、当協会の運営についてご支援、ご協力を賜り厚くお礼申し上げます。</w:t>
      </w:r>
    </w:p>
    <w:p w14:paraId="0167A4FB" w14:textId="0AE23B69" w:rsidR="00BC61E6" w:rsidRDefault="00BC61E6" w:rsidP="004F277B">
      <w:pPr>
        <w:spacing w:line="320" w:lineRule="exact"/>
        <w:ind w:leftChars="200" w:left="440"/>
        <w:rPr>
          <w:lang w:eastAsia="ja-JP"/>
        </w:rPr>
      </w:pPr>
      <w:r>
        <w:rPr>
          <w:rFonts w:hint="eastAsia"/>
          <w:lang w:eastAsia="ja-JP"/>
        </w:rPr>
        <w:t>この度、下記のとおりブロック研修会を開催します。</w:t>
      </w:r>
      <w:r w:rsidR="00F654CD">
        <w:rPr>
          <w:rFonts w:hint="eastAsia"/>
          <w:lang w:eastAsia="ja-JP"/>
        </w:rPr>
        <w:t>今回は施設ケアマネジメントにつ</w:t>
      </w:r>
      <w:r w:rsidR="004F277B">
        <w:rPr>
          <w:rFonts w:hint="eastAsia"/>
          <w:lang w:eastAsia="ja-JP"/>
        </w:rPr>
        <w:t xml:space="preserve">　　</w:t>
      </w:r>
      <w:r w:rsidR="00F654CD">
        <w:rPr>
          <w:rFonts w:hint="eastAsia"/>
          <w:lang w:eastAsia="ja-JP"/>
        </w:rPr>
        <w:t>いてアセスメントからプランニングまでのプロセスを学びます。</w:t>
      </w:r>
      <w:r w:rsidR="004F277B">
        <w:rPr>
          <w:rFonts w:hint="eastAsia"/>
          <w:lang w:eastAsia="ja-JP"/>
        </w:rPr>
        <w:t xml:space="preserve">　　　　　　　　　　　　　　施設ケアマネジャーの方だけでなく、</w:t>
      </w:r>
      <w:r w:rsidR="00F654CD">
        <w:rPr>
          <w:rFonts w:hint="eastAsia"/>
          <w:lang w:eastAsia="ja-JP"/>
        </w:rPr>
        <w:t>居宅と施設の連携を図るためにも、居宅ケアマネ</w:t>
      </w:r>
      <w:r w:rsidR="004F277B">
        <w:rPr>
          <w:rFonts w:hint="eastAsia"/>
          <w:lang w:eastAsia="ja-JP"/>
        </w:rPr>
        <w:t xml:space="preserve">　　</w:t>
      </w:r>
      <w:r w:rsidR="00F654CD">
        <w:rPr>
          <w:rFonts w:hint="eastAsia"/>
          <w:lang w:eastAsia="ja-JP"/>
        </w:rPr>
        <w:t>ジャーの皆様にも是非参加していただけたらと思います。多くの皆様</w:t>
      </w:r>
      <w:r w:rsidR="00775341">
        <w:rPr>
          <w:rFonts w:hint="eastAsia"/>
          <w:lang w:eastAsia="ja-JP"/>
        </w:rPr>
        <w:t>の</w:t>
      </w:r>
      <w:r w:rsidR="00F654CD">
        <w:rPr>
          <w:rFonts w:hint="eastAsia"/>
          <w:lang w:eastAsia="ja-JP"/>
        </w:rPr>
        <w:t>参加をお待ちし</w:t>
      </w:r>
      <w:r w:rsidR="004F277B">
        <w:rPr>
          <w:rFonts w:hint="eastAsia"/>
          <w:lang w:eastAsia="ja-JP"/>
        </w:rPr>
        <w:t xml:space="preserve">　</w:t>
      </w:r>
      <w:r w:rsidR="00F654CD">
        <w:rPr>
          <w:rFonts w:hint="eastAsia"/>
          <w:lang w:eastAsia="ja-JP"/>
        </w:rPr>
        <w:t>ています。</w:t>
      </w:r>
    </w:p>
    <w:p w14:paraId="0030E2CA" w14:textId="77777777" w:rsidR="00B87257" w:rsidRPr="00B87257" w:rsidRDefault="00F72004" w:rsidP="00F72004">
      <w:pPr>
        <w:spacing w:line="32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</w:t>
      </w:r>
      <w:r w:rsidR="00B87257">
        <w:rPr>
          <w:rFonts w:hint="eastAsia"/>
          <w:lang w:eastAsia="ja-JP"/>
        </w:rPr>
        <w:t>記</w:t>
      </w:r>
    </w:p>
    <w:p w14:paraId="6E791C4C" w14:textId="77777777" w:rsidR="00BC61E6" w:rsidRDefault="00BC61E6">
      <w:pPr>
        <w:rPr>
          <w:lang w:eastAsia="ja-JP"/>
        </w:rPr>
      </w:pPr>
    </w:p>
    <w:p w14:paraId="373F8ECD" w14:textId="457AFBB6" w:rsidR="00BC61E6" w:rsidRDefault="00BC61E6" w:rsidP="00775341">
      <w:pPr>
        <w:ind w:leftChars="200" w:left="4840" w:hangingChars="2000" w:hanging="4400"/>
        <w:rPr>
          <w:lang w:eastAsia="ja-JP"/>
        </w:rPr>
      </w:pPr>
      <w:r>
        <w:rPr>
          <w:rFonts w:hint="eastAsia"/>
          <w:lang w:eastAsia="ja-JP"/>
        </w:rPr>
        <w:t>日</w:t>
      </w:r>
      <w:r w:rsidR="00F72004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時</w:t>
      </w:r>
      <w:r w:rsidR="00F7200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：</w:t>
      </w:r>
      <w:r w:rsidR="000322FB">
        <w:rPr>
          <w:rFonts w:hint="eastAsia"/>
          <w:lang w:eastAsia="ja-JP"/>
        </w:rPr>
        <w:t>令和元年１０</w:t>
      </w:r>
      <w:r>
        <w:rPr>
          <w:rFonts w:hint="eastAsia"/>
          <w:lang w:eastAsia="ja-JP"/>
        </w:rPr>
        <w:t>月</w:t>
      </w:r>
      <w:r w:rsidR="000322FB">
        <w:rPr>
          <w:rFonts w:hint="eastAsia"/>
          <w:lang w:eastAsia="ja-JP"/>
        </w:rPr>
        <w:t>４</w:t>
      </w:r>
      <w:r>
        <w:rPr>
          <w:rFonts w:hint="eastAsia"/>
          <w:lang w:eastAsia="ja-JP"/>
        </w:rPr>
        <w:t xml:space="preserve">日（金）　　</w:t>
      </w:r>
      <w:r w:rsidR="004F277B">
        <w:rPr>
          <w:rFonts w:hint="eastAsia"/>
          <w:lang w:eastAsia="ja-JP"/>
        </w:rPr>
        <w:t>１３</w:t>
      </w:r>
      <w:r w:rsidR="000322FB">
        <w:rPr>
          <w:rFonts w:hint="eastAsia"/>
          <w:lang w:eastAsia="ja-JP"/>
        </w:rPr>
        <w:t>時</w:t>
      </w:r>
      <w:r w:rsidR="004F277B">
        <w:rPr>
          <w:rFonts w:hint="eastAsia"/>
          <w:lang w:eastAsia="ja-JP"/>
        </w:rPr>
        <w:t>３０</w:t>
      </w:r>
      <w:r w:rsidR="000322FB">
        <w:rPr>
          <w:rFonts w:hint="eastAsia"/>
          <w:lang w:eastAsia="ja-JP"/>
        </w:rPr>
        <w:t>分</w:t>
      </w:r>
      <w:r>
        <w:rPr>
          <w:rFonts w:hint="eastAsia"/>
          <w:lang w:eastAsia="ja-JP"/>
        </w:rPr>
        <w:t>～</w:t>
      </w:r>
      <w:r w:rsidR="004F277B">
        <w:rPr>
          <w:rFonts w:hint="eastAsia"/>
          <w:lang w:eastAsia="ja-JP"/>
        </w:rPr>
        <w:t>１６</w:t>
      </w:r>
      <w:r w:rsidR="000322FB">
        <w:rPr>
          <w:rFonts w:hint="eastAsia"/>
          <w:lang w:eastAsia="ja-JP"/>
        </w:rPr>
        <w:t>時</w:t>
      </w:r>
      <w:r w:rsidR="004F277B">
        <w:rPr>
          <w:rFonts w:hint="eastAsia"/>
          <w:lang w:eastAsia="ja-JP"/>
        </w:rPr>
        <w:t>３０</w:t>
      </w:r>
      <w:r w:rsidR="000322FB">
        <w:rPr>
          <w:rFonts w:hint="eastAsia"/>
          <w:lang w:eastAsia="ja-JP"/>
        </w:rPr>
        <w:t>分</w:t>
      </w:r>
      <w:r w:rsidR="004F277B">
        <w:rPr>
          <w:rFonts w:hint="eastAsia"/>
          <w:lang w:eastAsia="ja-JP"/>
        </w:rPr>
        <w:t xml:space="preserve">　　　　　　　</w:t>
      </w:r>
      <w:r w:rsidR="00775341">
        <w:rPr>
          <w:rFonts w:hint="eastAsia"/>
          <w:lang w:eastAsia="ja-JP"/>
        </w:rPr>
        <w:t xml:space="preserve">（　</w:t>
      </w:r>
      <w:r>
        <w:rPr>
          <w:rFonts w:hint="eastAsia"/>
          <w:lang w:eastAsia="ja-JP"/>
        </w:rPr>
        <w:t>受付</w:t>
      </w:r>
      <w:r w:rsidR="004F277B">
        <w:rPr>
          <w:rFonts w:hint="eastAsia"/>
          <w:lang w:eastAsia="ja-JP"/>
        </w:rPr>
        <w:t>１３</w:t>
      </w:r>
      <w:r w:rsidR="000322FB">
        <w:rPr>
          <w:rFonts w:hint="eastAsia"/>
          <w:lang w:eastAsia="ja-JP"/>
        </w:rPr>
        <w:t>時から</w:t>
      </w:r>
      <w:r w:rsidR="00775341">
        <w:rPr>
          <w:rFonts w:hint="eastAsia"/>
          <w:lang w:eastAsia="ja-JP"/>
        </w:rPr>
        <w:t xml:space="preserve">　）</w:t>
      </w:r>
    </w:p>
    <w:p w14:paraId="1C560DF0" w14:textId="77777777" w:rsidR="00BC61E6" w:rsidRDefault="00BC61E6" w:rsidP="00F72004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会</w:t>
      </w:r>
      <w:r w:rsidR="00F72004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場</w:t>
      </w:r>
      <w:r w:rsidR="00F7200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：</w:t>
      </w:r>
      <w:r w:rsidR="000322FB">
        <w:rPr>
          <w:rFonts w:hint="eastAsia"/>
          <w:lang w:eastAsia="ja-JP"/>
        </w:rPr>
        <w:t>佐渡市トキの村元気館（新穂瓜生屋３６２－１）</w:t>
      </w:r>
    </w:p>
    <w:p w14:paraId="2C618442" w14:textId="77777777" w:rsidR="007D3354" w:rsidRDefault="00BC61E6" w:rsidP="004F277B">
      <w:pPr>
        <w:ind w:leftChars="200" w:left="1760" w:hangingChars="600" w:hanging="1320"/>
        <w:rPr>
          <w:lang w:eastAsia="ja-JP"/>
        </w:rPr>
      </w:pPr>
      <w:r>
        <w:rPr>
          <w:rFonts w:hint="eastAsia"/>
          <w:lang w:eastAsia="ja-JP"/>
        </w:rPr>
        <w:t xml:space="preserve">参加対象者：介護支援専門員　</w:t>
      </w:r>
      <w:r w:rsidR="007D3354">
        <w:rPr>
          <w:rFonts w:hint="eastAsia"/>
          <w:lang w:eastAsia="ja-JP"/>
        </w:rPr>
        <w:t>（会員・非会員）</w:t>
      </w:r>
      <w:r w:rsidR="004F277B">
        <w:rPr>
          <w:rFonts w:hint="eastAsia"/>
          <w:lang w:eastAsia="ja-JP"/>
        </w:rPr>
        <w:t xml:space="preserve">　　　　　　　　　　　　　　　　　　施設ケアプラン作成担当者の方も受講可能です。　　　　　　　　　　　　　　　　　　　　　　　　　　</w:t>
      </w:r>
    </w:p>
    <w:p w14:paraId="341BAA2D" w14:textId="77777777" w:rsidR="00BC61E6" w:rsidRDefault="00BC61E6" w:rsidP="007D3354">
      <w:pPr>
        <w:ind w:firstLineChars="150" w:firstLine="452"/>
        <w:rPr>
          <w:lang w:eastAsia="ja-JP"/>
        </w:rPr>
      </w:pPr>
      <w:r w:rsidRPr="000322FB">
        <w:rPr>
          <w:rFonts w:hint="eastAsia"/>
          <w:spacing w:val="107"/>
          <w:w w:val="89"/>
          <w:fitText w:val="1100" w:id="1725062912"/>
          <w:lang w:eastAsia="ja-JP"/>
        </w:rPr>
        <w:t>研修内</w:t>
      </w:r>
      <w:r w:rsidRPr="000322FB">
        <w:rPr>
          <w:rFonts w:hint="eastAsia"/>
          <w:spacing w:val="3"/>
          <w:w w:val="89"/>
          <w:fitText w:val="1100" w:id="1725062912"/>
          <w:lang w:eastAsia="ja-JP"/>
        </w:rPr>
        <w:t>容</w:t>
      </w:r>
      <w:r>
        <w:rPr>
          <w:rFonts w:hint="eastAsia"/>
          <w:lang w:eastAsia="ja-JP"/>
        </w:rPr>
        <w:t>：</w:t>
      </w:r>
      <w:r w:rsidR="000322FB">
        <w:rPr>
          <w:rFonts w:hint="eastAsia"/>
          <w:lang w:eastAsia="ja-JP"/>
        </w:rPr>
        <w:t>施設ケアマネジメントについて</w:t>
      </w:r>
    </w:p>
    <w:p w14:paraId="245C3DCA" w14:textId="77777777" w:rsidR="00BC61E6" w:rsidRDefault="00BC61E6" w:rsidP="00B46FFB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講</w:t>
      </w:r>
      <w:r w:rsidR="00F72004">
        <w:rPr>
          <w:rFonts w:hint="eastAsia"/>
          <w:lang w:eastAsia="ja-JP"/>
        </w:rPr>
        <w:t xml:space="preserve">        </w:t>
      </w:r>
      <w:r>
        <w:rPr>
          <w:rFonts w:hint="eastAsia"/>
          <w:lang w:eastAsia="ja-JP"/>
        </w:rPr>
        <w:t>師</w:t>
      </w:r>
      <w:r w:rsidR="00F7200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：</w:t>
      </w:r>
      <w:r w:rsidR="000322FB">
        <w:rPr>
          <w:rFonts w:hint="eastAsia"/>
          <w:lang w:eastAsia="ja-JP"/>
        </w:rPr>
        <w:t xml:space="preserve">新潟県介護支援専門員協会　</w:t>
      </w:r>
      <w:r w:rsidR="00F72004">
        <w:rPr>
          <w:rFonts w:hint="eastAsia"/>
          <w:lang w:eastAsia="ja-JP"/>
        </w:rPr>
        <w:t xml:space="preserve">　</w:t>
      </w:r>
      <w:r w:rsidR="000322FB">
        <w:rPr>
          <w:rFonts w:hint="eastAsia"/>
          <w:lang w:eastAsia="ja-JP"/>
        </w:rPr>
        <w:t xml:space="preserve">　副会長　田中保雄　氏</w:t>
      </w:r>
    </w:p>
    <w:p w14:paraId="01BB4621" w14:textId="77777777" w:rsidR="000322FB" w:rsidRDefault="007D3354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</w:t>
      </w:r>
      <w:r w:rsidRPr="000322FB">
        <w:rPr>
          <w:rFonts w:hint="eastAsia"/>
          <w:spacing w:val="107"/>
          <w:w w:val="89"/>
          <w:fitText w:val="1100" w:id="1725124864"/>
          <w:lang w:eastAsia="ja-JP"/>
        </w:rPr>
        <w:t>参加費</w:t>
      </w:r>
      <w:r w:rsidRPr="000322FB">
        <w:rPr>
          <w:rFonts w:hint="eastAsia"/>
          <w:spacing w:val="3"/>
          <w:w w:val="89"/>
          <w:fitText w:val="1100" w:id="1725124864"/>
          <w:lang w:eastAsia="ja-JP"/>
        </w:rPr>
        <w:t>用</w:t>
      </w:r>
      <w:r>
        <w:rPr>
          <w:rFonts w:hint="eastAsia"/>
          <w:lang w:eastAsia="ja-JP"/>
        </w:rPr>
        <w:t>：</w:t>
      </w:r>
      <w:r w:rsidR="000322FB">
        <w:rPr>
          <w:rFonts w:hint="eastAsia"/>
          <w:lang w:eastAsia="ja-JP"/>
        </w:rPr>
        <w:t xml:space="preserve">会員　　</w:t>
      </w:r>
      <w:r>
        <w:rPr>
          <w:rFonts w:hint="eastAsia"/>
          <w:lang w:eastAsia="ja-JP"/>
        </w:rPr>
        <w:t>無</w:t>
      </w:r>
      <w:r w:rsidR="000322FB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料</w:t>
      </w:r>
      <w:r w:rsidR="000322FB">
        <w:rPr>
          <w:rFonts w:hint="eastAsia"/>
          <w:lang w:eastAsia="ja-JP"/>
        </w:rPr>
        <w:t xml:space="preserve">　　　　非会員　１５００円</w:t>
      </w:r>
    </w:p>
    <w:p w14:paraId="087E0801" w14:textId="1A1748F7" w:rsidR="000C62B4" w:rsidRPr="00030D00" w:rsidRDefault="000C62B4" w:rsidP="000C62B4">
      <w:pPr>
        <w:ind w:firstLineChars="150" w:firstLine="452"/>
        <w:rPr>
          <w:lang w:eastAsia="ja-JP"/>
        </w:rPr>
      </w:pPr>
      <w:r w:rsidRPr="000322FB">
        <w:rPr>
          <w:rFonts w:hint="eastAsia"/>
          <w:spacing w:val="107"/>
          <w:w w:val="89"/>
          <w:fitText w:val="1100" w:id="1725125888"/>
          <w:lang w:eastAsia="ja-JP"/>
        </w:rPr>
        <w:t>申込方</w:t>
      </w:r>
      <w:r w:rsidRPr="000322FB">
        <w:rPr>
          <w:rFonts w:hint="eastAsia"/>
          <w:spacing w:val="3"/>
          <w:w w:val="89"/>
          <w:fitText w:val="1100" w:id="1725125888"/>
          <w:lang w:eastAsia="ja-JP"/>
        </w:rPr>
        <w:t>法</w:t>
      </w:r>
      <w:r w:rsidRPr="00030D00">
        <w:rPr>
          <w:rFonts w:hint="eastAsia"/>
          <w:lang w:eastAsia="ja-JP"/>
        </w:rPr>
        <w:t>：別紙申込書をＦＡＸしてください。メールでの申込みでもＯＫです。</w:t>
      </w:r>
    </w:p>
    <w:p w14:paraId="6605C1B1" w14:textId="36F87459" w:rsidR="00F654CD" w:rsidRDefault="000C62B4" w:rsidP="000C62B4">
      <w:pPr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     </w:t>
      </w:r>
      <w:r>
        <w:rPr>
          <w:lang w:eastAsia="ja-JP"/>
        </w:rPr>
        <w:t xml:space="preserve">       </w:t>
      </w:r>
      <w:r>
        <w:rPr>
          <w:rFonts w:hint="eastAsia"/>
          <w:lang w:eastAsia="ja-JP"/>
        </w:rPr>
        <w:t xml:space="preserve"> </w:t>
      </w:r>
      <w:r w:rsidRPr="00030D00">
        <w:rPr>
          <w:rFonts w:hint="eastAsia"/>
          <w:lang w:eastAsia="ja-JP"/>
        </w:rPr>
        <w:t>準備の関係</w:t>
      </w:r>
      <w:r w:rsidR="000322FB">
        <w:rPr>
          <w:rFonts w:hint="eastAsia"/>
          <w:lang w:eastAsia="ja-JP"/>
        </w:rPr>
        <w:t>上、</w:t>
      </w:r>
      <w:r w:rsidR="000322FB" w:rsidRPr="00F654CD">
        <w:rPr>
          <w:rFonts w:hint="eastAsia"/>
          <w:u w:val="double"/>
          <w:lang w:eastAsia="ja-JP"/>
        </w:rPr>
        <w:t>９</w:t>
      </w:r>
      <w:r w:rsidRPr="00F654CD">
        <w:rPr>
          <w:rFonts w:hint="eastAsia"/>
          <w:b/>
          <w:u w:val="double"/>
          <w:lang w:eastAsia="ja-JP"/>
        </w:rPr>
        <w:t>月</w:t>
      </w:r>
      <w:r w:rsidR="000322FB" w:rsidRPr="00F654CD">
        <w:rPr>
          <w:rFonts w:hint="eastAsia"/>
          <w:b/>
          <w:u w:val="double"/>
          <w:lang w:eastAsia="ja-JP"/>
        </w:rPr>
        <w:t>２４</w:t>
      </w:r>
      <w:r w:rsidRPr="00F654CD">
        <w:rPr>
          <w:rFonts w:hint="eastAsia"/>
          <w:b/>
          <w:u w:val="double"/>
          <w:lang w:eastAsia="ja-JP"/>
        </w:rPr>
        <w:t>日</w:t>
      </w:r>
      <w:r w:rsidRPr="00F654CD">
        <w:rPr>
          <w:rFonts w:hint="eastAsia"/>
          <w:b/>
          <w:u w:val="double"/>
          <w:lang w:eastAsia="ja-JP"/>
        </w:rPr>
        <w:t>(</w:t>
      </w:r>
      <w:r w:rsidRPr="00F654CD">
        <w:rPr>
          <w:rFonts w:hint="eastAsia"/>
          <w:b/>
          <w:u w:val="double"/>
          <w:lang w:eastAsia="ja-JP"/>
        </w:rPr>
        <w:t>火</w:t>
      </w:r>
      <w:r w:rsidRPr="00F654CD">
        <w:rPr>
          <w:rFonts w:hint="eastAsia"/>
          <w:b/>
          <w:u w:val="double"/>
          <w:lang w:eastAsia="ja-JP"/>
        </w:rPr>
        <w:t>)</w:t>
      </w:r>
      <w:r w:rsidRPr="00F654CD">
        <w:rPr>
          <w:rFonts w:hint="eastAsia"/>
          <w:b/>
          <w:u w:val="double"/>
          <w:lang w:eastAsia="ja-JP"/>
        </w:rPr>
        <w:t>まで</w:t>
      </w:r>
      <w:r>
        <w:rPr>
          <w:rFonts w:hint="eastAsia"/>
          <w:lang w:eastAsia="ja-JP"/>
        </w:rPr>
        <w:t xml:space="preserve">　に申し込</w:t>
      </w:r>
      <w:r w:rsidR="00775341">
        <w:rPr>
          <w:rFonts w:hint="eastAsia"/>
          <w:lang w:eastAsia="ja-JP"/>
        </w:rPr>
        <w:t>んで</w:t>
      </w:r>
      <w:r w:rsidR="004F277B">
        <w:rPr>
          <w:rFonts w:hint="eastAsia"/>
          <w:lang w:eastAsia="ja-JP"/>
        </w:rPr>
        <w:t>ください。</w:t>
      </w:r>
    </w:p>
    <w:p w14:paraId="05E47E09" w14:textId="77777777" w:rsidR="004F277B" w:rsidRDefault="004F277B" w:rsidP="000C62B4">
      <w:pPr>
        <w:rPr>
          <w:lang w:eastAsia="ja-JP"/>
        </w:rPr>
      </w:pPr>
    </w:p>
    <w:p w14:paraId="29C3C230" w14:textId="77777777" w:rsidR="00B46FFB" w:rsidRDefault="00F654CD" w:rsidP="004F277B">
      <w:pPr>
        <w:ind w:leftChars="300" w:left="660"/>
        <w:rPr>
          <w:lang w:eastAsia="ja-JP"/>
        </w:rPr>
      </w:pPr>
      <w:r>
        <w:rPr>
          <w:rFonts w:hint="eastAsia"/>
          <w:lang w:eastAsia="ja-JP"/>
        </w:rPr>
        <w:t>研修終了後、情報交換等の目的で懇親会を予定しています。こちらも多くの参加を</w:t>
      </w:r>
      <w:r w:rsidR="004F277B">
        <w:rPr>
          <w:rFonts w:hint="eastAsia"/>
          <w:lang w:eastAsia="ja-JP"/>
        </w:rPr>
        <w:t xml:space="preserve">　　</w:t>
      </w:r>
      <w:r w:rsidR="00B46FFB">
        <w:rPr>
          <w:rFonts w:hint="eastAsia"/>
          <w:lang w:eastAsia="ja-JP"/>
        </w:rPr>
        <w:t>お待ちしています。</w:t>
      </w:r>
    </w:p>
    <w:p w14:paraId="55FD77A3" w14:textId="77777777" w:rsidR="00B46FFB" w:rsidRDefault="00B46FFB" w:rsidP="00B46FFB">
      <w:pPr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4F277B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>懇親会会場：ゆたかや旅館（佐渡市両津夷新４７）</w:t>
      </w:r>
      <w:r w:rsidR="004F277B">
        <w:rPr>
          <w:rFonts w:hint="eastAsia"/>
          <w:lang w:eastAsia="ja-JP"/>
        </w:rPr>
        <w:t>１８</w:t>
      </w:r>
      <w:r>
        <w:rPr>
          <w:rFonts w:hint="eastAsia"/>
          <w:lang w:eastAsia="ja-JP"/>
        </w:rPr>
        <w:t>時～</w:t>
      </w:r>
    </w:p>
    <w:p w14:paraId="77E39E00" w14:textId="77777777" w:rsidR="00B46FFB" w:rsidRDefault="00B46FFB" w:rsidP="00B46FFB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参加費：</w:t>
      </w:r>
      <w:r>
        <w:rPr>
          <w:rFonts w:hint="eastAsia"/>
          <w:lang w:eastAsia="ja-JP"/>
        </w:rPr>
        <w:t>5000</w:t>
      </w:r>
      <w:r>
        <w:rPr>
          <w:rFonts w:hint="eastAsia"/>
          <w:lang w:eastAsia="ja-JP"/>
        </w:rPr>
        <w:t>円程度を予定しています。</w:t>
      </w:r>
    </w:p>
    <w:p w14:paraId="72315484" w14:textId="77777777" w:rsidR="000C62B4" w:rsidRDefault="000C62B4" w:rsidP="000C62B4">
      <w:proofErr w:type="spellStart"/>
      <w:r>
        <w:rPr>
          <w:rFonts w:hint="eastAsia"/>
        </w:rPr>
        <w:lastRenderedPageBreak/>
        <w:t>一般社団法人新潟県介護支援専門員協会</w:t>
      </w:r>
      <w:proofErr w:type="spellEnd"/>
    </w:p>
    <w:p w14:paraId="69844928" w14:textId="77777777" w:rsidR="000C62B4" w:rsidRDefault="000C62B4" w:rsidP="000C62B4">
      <w:pPr>
        <w:rPr>
          <w:lang w:eastAsia="ja-JP"/>
        </w:rPr>
      </w:pP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（佐渡）ブロック　佐渡市立両津病院　地域医療部　猪股和実　行</w:t>
      </w:r>
    </w:p>
    <w:p w14:paraId="12F77174" w14:textId="77777777" w:rsidR="000C62B4" w:rsidRDefault="000C62B4" w:rsidP="000C62B4">
      <w:r>
        <w:rPr>
          <w:rFonts w:hint="eastAsia"/>
        </w:rPr>
        <w:t xml:space="preserve">ＦＡＸ　</w:t>
      </w:r>
      <w:r>
        <w:rPr>
          <w:rFonts w:hint="eastAsia"/>
        </w:rPr>
        <w:t>0259-23-3070</w:t>
      </w:r>
    </w:p>
    <w:p w14:paraId="39C83486" w14:textId="77777777" w:rsidR="000C62B4" w:rsidRDefault="000C62B4" w:rsidP="000C62B4">
      <w:r>
        <w:rPr>
          <w:rFonts w:hint="eastAsia"/>
        </w:rPr>
        <w:t>（</w:t>
      </w:r>
      <w:proofErr w:type="spellStart"/>
      <w:r>
        <w:rPr>
          <w:rFonts w:hint="eastAsia"/>
        </w:rPr>
        <w:t>送付文不要</w:t>
      </w:r>
      <w:proofErr w:type="spellEnd"/>
      <w:r>
        <w:rPr>
          <w:rFonts w:hint="eastAsia"/>
        </w:rPr>
        <w:t>）</w:t>
      </w:r>
    </w:p>
    <w:p w14:paraId="5093DA29" w14:textId="77777777" w:rsidR="000C62B4" w:rsidRDefault="000C62B4" w:rsidP="000C62B4"/>
    <w:p w14:paraId="53253CCC" w14:textId="77777777" w:rsidR="000C62B4" w:rsidRPr="00030D00" w:rsidRDefault="000C62B4" w:rsidP="000C62B4">
      <w:pPr>
        <w:jc w:val="center"/>
        <w:rPr>
          <w:b/>
          <w:sz w:val="32"/>
          <w:szCs w:val="32"/>
          <w:lang w:eastAsia="ja-JP"/>
        </w:rPr>
      </w:pPr>
      <w:r w:rsidRPr="00030D00">
        <w:rPr>
          <w:rFonts w:hint="eastAsia"/>
          <w:b/>
          <w:sz w:val="32"/>
          <w:szCs w:val="32"/>
          <w:lang w:eastAsia="ja-JP"/>
        </w:rPr>
        <w:t>第２（佐渡）</w:t>
      </w:r>
      <w:r>
        <w:rPr>
          <w:rFonts w:hint="eastAsia"/>
          <w:b/>
          <w:sz w:val="32"/>
          <w:szCs w:val="32"/>
          <w:lang w:eastAsia="ja-JP"/>
        </w:rPr>
        <w:t>ブロック研修会</w:t>
      </w:r>
      <w:r w:rsidRPr="00030D00">
        <w:rPr>
          <w:rFonts w:hint="eastAsia"/>
          <w:b/>
          <w:sz w:val="32"/>
          <w:szCs w:val="32"/>
          <w:lang w:eastAsia="ja-JP"/>
        </w:rPr>
        <w:t xml:space="preserve">　申込書</w:t>
      </w:r>
    </w:p>
    <w:p w14:paraId="569A3925" w14:textId="3AF870D9" w:rsidR="000C62B4" w:rsidRPr="00030D00" w:rsidRDefault="000C62B4" w:rsidP="000C62B4">
      <w:pPr>
        <w:jc w:val="center"/>
        <w:rPr>
          <w:b/>
          <w:sz w:val="28"/>
          <w:szCs w:val="28"/>
          <w:lang w:eastAsia="ja-JP"/>
        </w:rPr>
      </w:pPr>
      <w:r w:rsidRPr="00030D00">
        <w:rPr>
          <w:rFonts w:hint="eastAsia"/>
          <w:b/>
          <w:sz w:val="28"/>
          <w:szCs w:val="28"/>
          <w:lang w:eastAsia="ja-JP"/>
        </w:rPr>
        <w:t xml:space="preserve">申込締切り　</w:t>
      </w:r>
      <w:r w:rsidR="00F654CD">
        <w:rPr>
          <w:rFonts w:hint="eastAsia"/>
          <w:b/>
          <w:sz w:val="28"/>
          <w:szCs w:val="28"/>
          <w:lang w:eastAsia="ja-JP"/>
        </w:rPr>
        <w:t>令和元年９</w:t>
      </w:r>
      <w:r w:rsidRPr="00030D00">
        <w:rPr>
          <w:rFonts w:hint="eastAsia"/>
          <w:b/>
          <w:sz w:val="28"/>
          <w:szCs w:val="28"/>
          <w:lang w:eastAsia="ja-JP"/>
        </w:rPr>
        <w:t>月</w:t>
      </w:r>
      <w:r w:rsidR="00F654CD">
        <w:rPr>
          <w:rFonts w:hint="eastAsia"/>
          <w:b/>
          <w:sz w:val="28"/>
          <w:szCs w:val="28"/>
          <w:lang w:eastAsia="ja-JP"/>
        </w:rPr>
        <w:t>２４</w:t>
      </w:r>
      <w:r>
        <w:rPr>
          <w:rFonts w:hint="eastAsia"/>
          <w:b/>
          <w:sz w:val="28"/>
          <w:szCs w:val="28"/>
          <w:lang w:eastAsia="ja-JP"/>
        </w:rPr>
        <w:t>日（火</w:t>
      </w:r>
      <w:r w:rsidRPr="00030D00">
        <w:rPr>
          <w:rFonts w:hint="eastAsia"/>
          <w:b/>
          <w:sz w:val="28"/>
          <w:szCs w:val="28"/>
          <w:lang w:eastAsia="ja-JP"/>
        </w:rPr>
        <w:t>）</w:t>
      </w:r>
    </w:p>
    <w:p w14:paraId="758F34E1" w14:textId="77777777" w:rsidR="000C62B4" w:rsidRPr="00754781" w:rsidRDefault="000C62B4" w:rsidP="000C62B4">
      <w:pPr>
        <w:jc w:val="center"/>
        <w:rPr>
          <w:sz w:val="24"/>
          <w:szCs w:val="24"/>
        </w:rPr>
      </w:pPr>
      <w:proofErr w:type="spellStart"/>
      <w:r w:rsidRPr="00754781">
        <w:rPr>
          <w:rFonts w:hint="eastAsia"/>
          <w:sz w:val="24"/>
          <w:szCs w:val="24"/>
        </w:rPr>
        <w:t>送信日</w:t>
      </w:r>
      <w:proofErr w:type="spellEnd"/>
      <w:r w:rsidRPr="00754781">
        <w:rPr>
          <w:rFonts w:hint="eastAsia"/>
          <w:sz w:val="24"/>
          <w:szCs w:val="24"/>
        </w:rPr>
        <w:t xml:space="preserve">　　月　　</w:t>
      </w:r>
      <w:r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754781">
        <w:rPr>
          <w:rFonts w:hint="eastAsia"/>
          <w:sz w:val="24"/>
          <w:szCs w:val="24"/>
        </w:rPr>
        <w:t>日（送信担当者</w:t>
      </w:r>
      <w:proofErr w:type="spellEnd"/>
      <w:r w:rsidRPr="007547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754781">
        <w:rPr>
          <w:rFonts w:hint="eastAsia"/>
          <w:sz w:val="24"/>
          <w:szCs w:val="24"/>
        </w:rPr>
        <w:t xml:space="preserve">　　　　　　　）</w:t>
      </w:r>
    </w:p>
    <w:p w14:paraId="11EC7FEC" w14:textId="77777777" w:rsidR="000C62B4" w:rsidRDefault="000C62B4" w:rsidP="000C62B4"/>
    <w:tbl>
      <w:tblPr>
        <w:tblStyle w:val="a9"/>
        <w:tblW w:w="9180" w:type="dxa"/>
        <w:jc w:val="center"/>
        <w:tblLook w:val="04A0" w:firstRow="1" w:lastRow="0" w:firstColumn="1" w:lastColumn="0" w:noHBand="0" w:noVBand="1"/>
      </w:tblPr>
      <w:tblGrid>
        <w:gridCol w:w="3779"/>
        <w:gridCol w:w="1621"/>
        <w:gridCol w:w="1800"/>
        <w:gridCol w:w="1980"/>
      </w:tblGrid>
      <w:tr w:rsidR="00F654CD" w14:paraId="7725C3EE" w14:textId="77777777" w:rsidTr="004F277B">
        <w:trPr>
          <w:trHeight w:val="691"/>
          <w:jc w:val="center"/>
        </w:trPr>
        <w:tc>
          <w:tcPr>
            <w:tcW w:w="3779" w:type="dxa"/>
            <w:tcBorders>
              <w:right w:val="single" w:sz="4" w:space="0" w:color="auto"/>
            </w:tcBorders>
            <w:vAlign w:val="center"/>
          </w:tcPr>
          <w:p w14:paraId="38F42EAB" w14:textId="77777777" w:rsidR="00F654CD" w:rsidRPr="00754781" w:rsidRDefault="00F654CD" w:rsidP="000C62B4">
            <w:pPr>
              <w:jc w:val="center"/>
              <w:rPr>
                <w:sz w:val="28"/>
                <w:szCs w:val="28"/>
              </w:rPr>
            </w:pPr>
            <w:r w:rsidRPr="00754781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6DD" w14:textId="77777777" w:rsidR="00F654CD" w:rsidRDefault="00F654CD" w:rsidP="00636D20">
            <w:pPr>
              <w:jc w:val="center"/>
            </w:pPr>
            <w:r>
              <w:rPr>
                <w:rFonts w:hint="eastAsia"/>
              </w:rPr>
              <w:t>会員○</w:t>
            </w:r>
          </w:p>
          <w:p w14:paraId="7A0CCD5C" w14:textId="77777777" w:rsidR="00F654CD" w:rsidRDefault="00F654CD" w:rsidP="00636D20">
            <w:pPr>
              <w:jc w:val="center"/>
            </w:pPr>
            <w:r>
              <w:rPr>
                <w:rFonts w:hint="eastAsia"/>
              </w:rPr>
              <w:t>非会員×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82F41A6" w14:textId="77777777" w:rsidR="004F277B" w:rsidRDefault="004F277B" w:rsidP="00636D20">
            <w:pPr>
              <w:jc w:val="center"/>
            </w:pPr>
          </w:p>
          <w:p w14:paraId="27F667A1" w14:textId="77777777" w:rsidR="00F654CD" w:rsidRPr="00754781" w:rsidRDefault="00F654CD" w:rsidP="00636D20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980" w:type="dxa"/>
          </w:tcPr>
          <w:p w14:paraId="32F25BAA" w14:textId="77777777" w:rsidR="00B46FFB" w:rsidRDefault="00B46FFB" w:rsidP="00636D20">
            <w:pPr>
              <w:jc w:val="center"/>
            </w:pPr>
            <w:r>
              <w:rPr>
                <w:rFonts w:hint="eastAsia"/>
              </w:rPr>
              <w:t>懇親会の参加</w:t>
            </w:r>
          </w:p>
          <w:p w14:paraId="16B349E0" w14:textId="77777777" w:rsidR="00F654CD" w:rsidRDefault="00B46FFB" w:rsidP="00636D20">
            <w:pPr>
              <w:jc w:val="center"/>
            </w:pPr>
            <w:r>
              <w:rPr>
                <w:rFonts w:hint="eastAsia"/>
              </w:rPr>
              <w:t>（　有　無　）</w:t>
            </w:r>
          </w:p>
        </w:tc>
      </w:tr>
      <w:tr w:rsidR="00F654CD" w14:paraId="11C40050" w14:textId="77777777" w:rsidTr="004F277B">
        <w:trPr>
          <w:trHeight w:val="685"/>
          <w:jc w:val="center"/>
        </w:trPr>
        <w:tc>
          <w:tcPr>
            <w:tcW w:w="3779" w:type="dxa"/>
          </w:tcPr>
          <w:p w14:paraId="7EDA6C15" w14:textId="77777777" w:rsidR="00F654CD" w:rsidRDefault="00F654CD" w:rsidP="00636D20"/>
        </w:tc>
        <w:tc>
          <w:tcPr>
            <w:tcW w:w="1621" w:type="dxa"/>
            <w:tcBorders>
              <w:top w:val="single" w:sz="4" w:space="0" w:color="auto"/>
            </w:tcBorders>
          </w:tcPr>
          <w:p w14:paraId="1C714DC1" w14:textId="77777777" w:rsidR="00F654CD" w:rsidRDefault="00F654CD" w:rsidP="00636D20"/>
        </w:tc>
        <w:tc>
          <w:tcPr>
            <w:tcW w:w="1800" w:type="dxa"/>
          </w:tcPr>
          <w:p w14:paraId="41C09CC9" w14:textId="77777777" w:rsidR="00F654CD" w:rsidRDefault="00F654CD" w:rsidP="00636D20"/>
        </w:tc>
        <w:tc>
          <w:tcPr>
            <w:tcW w:w="1980" w:type="dxa"/>
          </w:tcPr>
          <w:p w14:paraId="154BA34A" w14:textId="77777777" w:rsidR="00F654CD" w:rsidRDefault="00F654CD" w:rsidP="00636D20"/>
        </w:tc>
      </w:tr>
      <w:tr w:rsidR="00F654CD" w14:paraId="13C11E7D" w14:textId="77777777" w:rsidTr="004F277B">
        <w:trPr>
          <w:trHeight w:val="685"/>
          <w:jc w:val="center"/>
        </w:trPr>
        <w:tc>
          <w:tcPr>
            <w:tcW w:w="3779" w:type="dxa"/>
          </w:tcPr>
          <w:p w14:paraId="274CB9E8" w14:textId="77777777" w:rsidR="00F654CD" w:rsidRDefault="00F654CD" w:rsidP="00636D20"/>
        </w:tc>
        <w:tc>
          <w:tcPr>
            <w:tcW w:w="1621" w:type="dxa"/>
          </w:tcPr>
          <w:p w14:paraId="4584BFA4" w14:textId="77777777" w:rsidR="00F654CD" w:rsidRDefault="00F654CD" w:rsidP="00636D20"/>
        </w:tc>
        <w:tc>
          <w:tcPr>
            <w:tcW w:w="1800" w:type="dxa"/>
          </w:tcPr>
          <w:p w14:paraId="10B8BF90" w14:textId="77777777" w:rsidR="00F654CD" w:rsidRDefault="00F654CD" w:rsidP="00636D20"/>
        </w:tc>
        <w:tc>
          <w:tcPr>
            <w:tcW w:w="1980" w:type="dxa"/>
          </w:tcPr>
          <w:p w14:paraId="1A99A7A5" w14:textId="77777777" w:rsidR="00F654CD" w:rsidRDefault="00F654CD" w:rsidP="00636D20"/>
        </w:tc>
      </w:tr>
      <w:tr w:rsidR="00F654CD" w14:paraId="7DB02343" w14:textId="77777777" w:rsidTr="004F277B">
        <w:trPr>
          <w:trHeight w:val="685"/>
          <w:jc w:val="center"/>
        </w:trPr>
        <w:tc>
          <w:tcPr>
            <w:tcW w:w="3779" w:type="dxa"/>
          </w:tcPr>
          <w:p w14:paraId="72BB6811" w14:textId="77777777" w:rsidR="00F654CD" w:rsidRDefault="00F654CD" w:rsidP="00636D20"/>
        </w:tc>
        <w:tc>
          <w:tcPr>
            <w:tcW w:w="1621" w:type="dxa"/>
          </w:tcPr>
          <w:p w14:paraId="1A943908" w14:textId="77777777" w:rsidR="00F654CD" w:rsidRDefault="00F654CD" w:rsidP="00636D20"/>
        </w:tc>
        <w:tc>
          <w:tcPr>
            <w:tcW w:w="1800" w:type="dxa"/>
          </w:tcPr>
          <w:p w14:paraId="435CAE44" w14:textId="77777777" w:rsidR="00F654CD" w:rsidRDefault="00F654CD" w:rsidP="00636D20"/>
        </w:tc>
        <w:tc>
          <w:tcPr>
            <w:tcW w:w="1980" w:type="dxa"/>
          </w:tcPr>
          <w:p w14:paraId="55962FAF" w14:textId="77777777" w:rsidR="00F654CD" w:rsidRDefault="00F654CD" w:rsidP="00636D20"/>
        </w:tc>
      </w:tr>
      <w:tr w:rsidR="00F654CD" w14:paraId="3AEA6324" w14:textId="77777777" w:rsidTr="004F277B">
        <w:trPr>
          <w:trHeight w:val="685"/>
          <w:jc w:val="center"/>
        </w:trPr>
        <w:tc>
          <w:tcPr>
            <w:tcW w:w="3779" w:type="dxa"/>
          </w:tcPr>
          <w:p w14:paraId="6945C79C" w14:textId="77777777" w:rsidR="00F654CD" w:rsidRDefault="00F654CD" w:rsidP="00636D20"/>
        </w:tc>
        <w:tc>
          <w:tcPr>
            <w:tcW w:w="1621" w:type="dxa"/>
          </w:tcPr>
          <w:p w14:paraId="350798B2" w14:textId="77777777" w:rsidR="00F654CD" w:rsidRDefault="00F654CD" w:rsidP="00636D20"/>
        </w:tc>
        <w:tc>
          <w:tcPr>
            <w:tcW w:w="1800" w:type="dxa"/>
          </w:tcPr>
          <w:p w14:paraId="7F79A327" w14:textId="77777777" w:rsidR="00F654CD" w:rsidRDefault="00F654CD" w:rsidP="00636D20"/>
        </w:tc>
        <w:tc>
          <w:tcPr>
            <w:tcW w:w="1980" w:type="dxa"/>
          </w:tcPr>
          <w:p w14:paraId="7874FBBC" w14:textId="77777777" w:rsidR="00F654CD" w:rsidRDefault="00F654CD" w:rsidP="00636D20"/>
        </w:tc>
      </w:tr>
      <w:tr w:rsidR="00F654CD" w14:paraId="13E42A55" w14:textId="77777777" w:rsidTr="004F277B">
        <w:trPr>
          <w:trHeight w:val="685"/>
          <w:jc w:val="center"/>
        </w:trPr>
        <w:tc>
          <w:tcPr>
            <w:tcW w:w="3779" w:type="dxa"/>
          </w:tcPr>
          <w:p w14:paraId="4CEA420E" w14:textId="77777777" w:rsidR="00F654CD" w:rsidRDefault="00F654CD" w:rsidP="00636D20"/>
        </w:tc>
        <w:tc>
          <w:tcPr>
            <w:tcW w:w="1621" w:type="dxa"/>
          </w:tcPr>
          <w:p w14:paraId="51F4F517" w14:textId="77777777" w:rsidR="00F654CD" w:rsidRDefault="00F654CD" w:rsidP="00636D20"/>
        </w:tc>
        <w:tc>
          <w:tcPr>
            <w:tcW w:w="1800" w:type="dxa"/>
          </w:tcPr>
          <w:p w14:paraId="3D6B63AC" w14:textId="77777777" w:rsidR="00F654CD" w:rsidRDefault="00F654CD" w:rsidP="00636D20"/>
        </w:tc>
        <w:tc>
          <w:tcPr>
            <w:tcW w:w="1980" w:type="dxa"/>
          </w:tcPr>
          <w:p w14:paraId="5BDBA209" w14:textId="77777777" w:rsidR="00F654CD" w:rsidRDefault="00F654CD" w:rsidP="00636D20"/>
        </w:tc>
      </w:tr>
      <w:tr w:rsidR="00F654CD" w14:paraId="11EE9571" w14:textId="77777777" w:rsidTr="004F277B">
        <w:trPr>
          <w:trHeight w:val="685"/>
          <w:jc w:val="center"/>
        </w:trPr>
        <w:tc>
          <w:tcPr>
            <w:tcW w:w="3779" w:type="dxa"/>
          </w:tcPr>
          <w:p w14:paraId="3338CA68" w14:textId="77777777" w:rsidR="00F654CD" w:rsidRDefault="00F654CD" w:rsidP="00636D20"/>
        </w:tc>
        <w:tc>
          <w:tcPr>
            <w:tcW w:w="1621" w:type="dxa"/>
          </w:tcPr>
          <w:p w14:paraId="24B9D538" w14:textId="77777777" w:rsidR="00F654CD" w:rsidRDefault="00F654CD" w:rsidP="00636D20"/>
        </w:tc>
        <w:tc>
          <w:tcPr>
            <w:tcW w:w="1800" w:type="dxa"/>
          </w:tcPr>
          <w:p w14:paraId="08358C3B" w14:textId="77777777" w:rsidR="00F654CD" w:rsidRDefault="00F654CD" w:rsidP="00636D20"/>
        </w:tc>
        <w:tc>
          <w:tcPr>
            <w:tcW w:w="1980" w:type="dxa"/>
          </w:tcPr>
          <w:p w14:paraId="09516078" w14:textId="77777777" w:rsidR="00F654CD" w:rsidRDefault="00F654CD" w:rsidP="00636D20"/>
        </w:tc>
      </w:tr>
    </w:tbl>
    <w:p w14:paraId="08E7CC39" w14:textId="77777777" w:rsidR="000C62B4" w:rsidRDefault="000C62B4" w:rsidP="000C62B4">
      <w:pPr>
        <w:ind w:firstLineChars="400" w:firstLine="88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D909E" wp14:editId="07C1B779">
                <wp:simplePos x="0" y="0"/>
                <wp:positionH relativeFrom="margin">
                  <wp:posOffset>2400300</wp:posOffset>
                </wp:positionH>
                <wp:positionV relativeFrom="paragraph">
                  <wp:posOffset>251460</wp:posOffset>
                </wp:positionV>
                <wp:extent cx="3634740" cy="154305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1543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821D" id="正方形/長方形 3" o:spid="_x0000_s1026" style="position:absolute;left:0;text-align:left;margin-left:189pt;margin-top:19.8pt;width:286.2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3F9254B7" w14:textId="680E0378" w:rsidR="000C62B4" w:rsidRDefault="000C62B4" w:rsidP="000C62B4">
      <w:pPr>
        <w:ind w:firstLineChars="1800" w:firstLine="3960"/>
        <w:rPr>
          <w:lang w:eastAsia="ja-JP"/>
        </w:rPr>
      </w:pPr>
      <w:r>
        <w:rPr>
          <w:rFonts w:hint="eastAsia"/>
          <w:lang w:eastAsia="ja-JP"/>
        </w:rPr>
        <w:t>申込み・問い合わせ先</w:t>
      </w:r>
    </w:p>
    <w:p w14:paraId="6BC8B82F" w14:textId="77777777" w:rsidR="000C62B4" w:rsidRDefault="000C62B4" w:rsidP="000C62B4">
      <w:pPr>
        <w:ind w:firstLineChars="1800" w:firstLine="3960"/>
      </w:pPr>
      <w:proofErr w:type="spellStart"/>
      <w:r>
        <w:rPr>
          <w:rFonts w:hint="eastAsia"/>
        </w:rPr>
        <w:t>佐渡市立両津病院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地域医療部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猪股和実</w:t>
      </w:r>
      <w:proofErr w:type="spellEnd"/>
    </w:p>
    <w:p w14:paraId="0E4EDCC3" w14:textId="77777777" w:rsidR="000C62B4" w:rsidRDefault="000C62B4" w:rsidP="00F55FCB">
      <w:pPr>
        <w:ind w:firstLineChars="1800" w:firstLine="3960"/>
      </w:pPr>
      <w:bookmarkStart w:id="0" w:name="_GoBack"/>
      <w:bookmarkEnd w:id="0"/>
      <w:proofErr w:type="spellStart"/>
      <w:r>
        <w:rPr>
          <w:rFonts w:hint="eastAsia"/>
        </w:rPr>
        <w:t>電話番号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0259-23-5111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0259-</w:t>
      </w:r>
      <w:r>
        <w:rPr>
          <w:rFonts w:hint="eastAsia"/>
          <w:lang w:eastAsia="ja-JP"/>
        </w:rPr>
        <w:t>23-</w:t>
      </w:r>
      <w:r>
        <w:rPr>
          <w:rFonts w:hint="eastAsia"/>
        </w:rPr>
        <w:t>3070</w:t>
      </w:r>
    </w:p>
    <w:p w14:paraId="0277D7B8" w14:textId="77777777" w:rsidR="00BC61E6" w:rsidRDefault="000C62B4" w:rsidP="004F277B">
      <w:pPr>
        <w:ind w:firstLineChars="2300" w:firstLine="506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hh-ryotsu-kaigo@city.sado.niigata.jp</w:t>
      </w:r>
    </w:p>
    <w:sectPr w:rsidR="00BC61E6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528F" w14:textId="77777777" w:rsidR="002A5BE8" w:rsidRDefault="002A5BE8" w:rsidP="007D3354">
      <w:pPr>
        <w:spacing w:after="0" w:line="240" w:lineRule="auto"/>
      </w:pPr>
      <w:r>
        <w:separator/>
      </w:r>
    </w:p>
  </w:endnote>
  <w:endnote w:type="continuationSeparator" w:id="0">
    <w:p w14:paraId="75403D2B" w14:textId="77777777" w:rsidR="002A5BE8" w:rsidRDefault="002A5BE8" w:rsidP="007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6E22" w14:textId="77777777" w:rsidR="002A5BE8" w:rsidRDefault="002A5BE8" w:rsidP="007D3354">
      <w:pPr>
        <w:spacing w:after="0" w:line="240" w:lineRule="auto"/>
      </w:pPr>
      <w:r>
        <w:separator/>
      </w:r>
    </w:p>
  </w:footnote>
  <w:footnote w:type="continuationSeparator" w:id="0">
    <w:p w14:paraId="47DCE259" w14:textId="77777777" w:rsidR="002A5BE8" w:rsidRDefault="002A5BE8" w:rsidP="007D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E6"/>
    <w:rsid w:val="000322FB"/>
    <w:rsid w:val="000C62B4"/>
    <w:rsid w:val="000F398F"/>
    <w:rsid w:val="00102AB2"/>
    <w:rsid w:val="002A5BE8"/>
    <w:rsid w:val="00436283"/>
    <w:rsid w:val="004F277B"/>
    <w:rsid w:val="00775341"/>
    <w:rsid w:val="007D3354"/>
    <w:rsid w:val="00B46FFB"/>
    <w:rsid w:val="00B75692"/>
    <w:rsid w:val="00B87257"/>
    <w:rsid w:val="00BC61E6"/>
    <w:rsid w:val="00BD2416"/>
    <w:rsid w:val="00BE2099"/>
    <w:rsid w:val="00F55FCB"/>
    <w:rsid w:val="00F56A01"/>
    <w:rsid w:val="00F654CD"/>
    <w:rsid w:val="00F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3F624"/>
  <w15:docId w15:val="{8FAC9A87-953D-4DE6-89F2-9F175C6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0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54"/>
  </w:style>
  <w:style w:type="paragraph" w:styleId="a7">
    <w:name w:val="footer"/>
    <w:basedOn w:val="a"/>
    <w:link w:val="a8"/>
    <w:uiPriority w:val="99"/>
    <w:unhideWhenUsed/>
    <w:rsid w:val="007D3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54"/>
  </w:style>
  <w:style w:type="table" w:styleId="a9">
    <w:name w:val="Table Grid"/>
    <w:basedOn w:val="a1"/>
    <w:uiPriority w:val="39"/>
    <w:rsid w:val="000C62B4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7CBB1-256B-446E-ADDE-C5F4BBEF1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0BF2-C598-479D-9D8B-9A5F7D161FE2}">
  <ds:schemaRefs>
    <ds:schemaRef ds:uri="http://schemas.microsoft.com/office/2006/documentManagement/types"/>
    <ds:schemaRef ds:uri="23a597fe-81e1-4869-9e65-d2057978f5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78BD6E-E004-45A0-ACE0-3426A2326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小林 小夜子</cp:lastModifiedBy>
  <cp:revision>5</cp:revision>
  <cp:lastPrinted>2018-06-26T04:32:00Z</cp:lastPrinted>
  <dcterms:created xsi:type="dcterms:W3CDTF">2019-08-18T03:04:00Z</dcterms:created>
  <dcterms:modified xsi:type="dcterms:W3CDTF">2019-09-13T06:56:00Z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